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5" w:tblpY="1"/>
        <w:tblOverlap w:val="never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33"/>
        <w:gridCol w:w="4200"/>
        <w:gridCol w:w="560"/>
        <w:gridCol w:w="409"/>
        <w:gridCol w:w="567"/>
        <w:gridCol w:w="708"/>
        <w:gridCol w:w="393"/>
        <w:gridCol w:w="393"/>
        <w:gridCol w:w="2159"/>
      </w:tblGrid>
      <w:tr w:rsidR="00A63ECA" w:rsidRPr="002204D5" w:rsidTr="00492A2E">
        <w:trPr>
          <w:trHeight w:val="578"/>
        </w:trPr>
        <w:tc>
          <w:tcPr>
            <w:tcW w:w="987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3ECA" w:rsidRDefault="00A63ECA" w:rsidP="00E804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Firma:</w:t>
            </w:r>
          </w:p>
        </w:tc>
        <w:permStart w:id="1396970605" w:edGrp="everyone"/>
        <w:tc>
          <w:tcPr>
            <w:tcW w:w="938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3ECA" w:rsidRPr="0040490B" w:rsidRDefault="00A63ECA" w:rsidP="00E8047A">
            <w:pPr>
              <w:rPr>
                <w:rFonts w:cs="Arial"/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  <w:permEnd w:id="1396970605"/>
          </w:p>
        </w:tc>
      </w:tr>
      <w:tr w:rsidR="00A63ECA" w:rsidRPr="002204D5" w:rsidTr="00492A2E">
        <w:trPr>
          <w:trHeight w:val="577"/>
        </w:trPr>
        <w:tc>
          <w:tcPr>
            <w:tcW w:w="987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3ECA" w:rsidRDefault="00A63ECA" w:rsidP="00E804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Anschrift:</w:t>
            </w:r>
          </w:p>
        </w:tc>
        <w:permStart w:id="1843665016" w:edGrp="everyone"/>
        <w:tc>
          <w:tcPr>
            <w:tcW w:w="938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3ECA" w:rsidRDefault="00A63ECA" w:rsidP="00E8047A">
            <w:pPr>
              <w:rPr>
                <w:rFonts w:cs="Arial"/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  <w:permEnd w:id="1843665016"/>
          </w:p>
        </w:tc>
      </w:tr>
      <w:tr w:rsidR="00454D4A" w:rsidRPr="002204D5" w:rsidTr="00191C4C">
        <w:trPr>
          <w:trHeight w:val="362"/>
        </w:trPr>
        <w:tc>
          <w:tcPr>
            <w:tcW w:w="10376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4A" w:rsidRPr="009C68FC" w:rsidRDefault="00454D4A" w:rsidP="00454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Auskunft betrifft folgende Zertifizierungsbereiche:</w:t>
            </w:r>
          </w:p>
        </w:tc>
      </w:tr>
      <w:permStart w:id="1782848549" w:edGrp="everyone"/>
      <w:tr w:rsidR="00454D4A" w:rsidRPr="002204D5" w:rsidTr="00580947">
        <w:trPr>
          <w:trHeight w:val="407"/>
        </w:trPr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4A" w:rsidRDefault="00FC5A49" w:rsidP="00454D4A">
            <w:pPr>
              <w:jc w:val="center"/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87643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permEnd w:id="1782848549"/>
          </w:p>
        </w:tc>
        <w:tc>
          <w:tcPr>
            <w:tcW w:w="46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D4A" w:rsidRPr="009C68FC" w:rsidRDefault="00454D4A" w:rsidP="00454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EN 1090</w:t>
            </w:r>
          </w:p>
        </w:tc>
        <w:permStart w:id="1537101340" w:edGrp="everyone"/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D4A" w:rsidRDefault="00FC5A49" w:rsidP="00454D4A">
            <w:pPr>
              <w:jc w:val="center"/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13410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permEnd w:id="1537101340"/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4D4A" w:rsidRPr="009C68FC" w:rsidRDefault="00454D4A" w:rsidP="00454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EN ISO 3834</w:t>
            </w:r>
          </w:p>
        </w:tc>
      </w:tr>
      <w:tr w:rsidR="00454D4A" w:rsidRPr="002204D5" w:rsidTr="00454D4A">
        <w:tc>
          <w:tcPr>
            <w:tcW w:w="1037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54D4A" w:rsidRPr="0040490B" w:rsidRDefault="00454D4A" w:rsidP="00454D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54D4A" w:rsidRPr="002204D5" w:rsidTr="00492A2E">
        <w:tc>
          <w:tcPr>
            <w:tcW w:w="6156" w:type="dxa"/>
            <w:gridSpan w:val="5"/>
            <w:tcBorders>
              <w:top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54D4A" w:rsidRDefault="00454D4A" w:rsidP="00454D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FRAGEN</w:t>
            </w:r>
          </w:p>
          <w:p w:rsidR="00E16DBC" w:rsidRPr="0040490B" w:rsidRDefault="00E16DBC" w:rsidP="00454D4A">
            <w:pPr>
              <w:rPr>
                <w:rFonts w:cs="Arial"/>
                <w:sz w:val="20"/>
                <w:szCs w:val="20"/>
              </w:rPr>
            </w:pPr>
            <w:r>
              <w:rPr>
                <w:sz w:val="14"/>
                <w:szCs w:val="14"/>
              </w:rPr>
              <w:t>* betrifft nur DIN EN 1090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</w:tcPr>
          <w:p w:rsidR="00454D4A" w:rsidRPr="0040490B" w:rsidRDefault="00454D4A" w:rsidP="00454D4A">
            <w:pPr>
              <w:jc w:val="center"/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D9D9D9"/>
          </w:tcPr>
          <w:p w:rsidR="00454D4A" w:rsidRPr="0040490B" w:rsidRDefault="00454D4A" w:rsidP="00454D4A">
            <w:pPr>
              <w:jc w:val="center"/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54D4A" w:rsidRPr="0040490B" w:rsidRDefault="00454D4A" w:rsidP="00454D4A">
            <w:pPr>
              <w:jc w:val="center"/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 xml:space="preserve">Bewertung/ </w:t>
            </w:r>
          </w:p>
          <w:p w:rsidR="00454D4A" w:rsidRPr="0040490B" w:rsidRDefault="00454D4A" w:rsidP="00454D4A">
            <w:pPr>
              <w:jc w:val="center"/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Entscheidung</w:t>
            </w:r>
          </w:p>
        </w:tc>
      </w:tr>
      <w:tr w:rsidR="00492A2E" w:rsidRPr="002204D5" w:rsidTr="00E16DBC">
        <w:tc>
          <w:tcPr>
            <w:tcW w:w="554" w:type="dxa"/>
            <w:tcMar>
              <w:left w:w="28" w:type="dxa"/>
              <w:right w:w="0" w:type="dxa"/>
            </w:tcMar>
          </w:tcPr>
          <w:p w:rsidR="00492A2E" w:rsidRPr="0040490B" w:rsidRDefault="00492A2E" w:rsidP="00454D4A">
            <w:pPr>
              <w:rPr>
                <w:rFonts w:cs="Arial"/>
                <w:sz w:val="20"/>
                <w:szCs w:val="20"/>
              </w:rPr>
            </w:pPr>
            <w:permStart w:id="1037372764" w:edGrp="everyone" w:colFirst="2" w:colLast="2"/>
            <w:permStart w:id="1807045109" w:edGrp="everyone" w:colFirst="3" w:colLast="3"/>
            <w:r w:rsidRPr="0040490B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602" w:type="dxa"/>
            <w:gridSpan w:val="4"/>
          </w:tcPr>
          <w:p w:rsidR="00492A2E" w:rsidRPr="0040490B" w:rsidRDefault="00492A2E" w:rsidP="00454D4A">
            <w:pPr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Hat sich im vorangegangen Geschäftsjahr im ihrem Betrieb bei einem der folgenden Punkte etwas verändert?</w:t>
            </w:r>
          </w:p>
        </w:tc>
        <w:tc>
          <w:tcPr>
            <w:tcW w:w="567" w:type="dxa"/>
          </w:tcPr>
          <w:p w:rsidR="00492A2E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93735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2E" w:rsidRPr="007B1033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92A2E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86277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2E" w:rsidRPr="000D756D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92A2E" w:rsidRPr="0040490B" w:rsidRDefault="00492A2E" w:rsidP="00492A2E">
            <w:pPr>
              <w:ind w:left="113" w:right="113"/>
              <w:rPr>
                <w:rFonts w:cs="Arial"/>
                <w:sz w:val="16"/>
                <w:szCs w:val="18"/>
              </w:rPr>
            </w:pPr>
            <w:r w:rsidRPr="0040490B">
              <w:rPr>
                <w:rFonts w:cs="Arial"/>
                <w:sz w:val="18"/>
                <w:szCs w:val="18"/>
              </w:rPr>
              <w:t>Dokumentenprüfung</w:t>
            </w:r>
          </w:p>
        </w:tc>
        <w:tc>
          <w:tcPr>
            <w:tcW w:w="3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92A2E" w:rsidRPr="0040490B" w:rsidRDefault="00492A2E" w:rsidP="00492A2E">
            <w:pPr>
              <w:ind w:left="113" w:right="113"/>
              <w:rPr>
                <w:rFonts w:cs="Arial"/>
                <w:sz w:val="16"/>
                <w:szCs w:val="18"/>
              </w:rPr>
            </w:pPr>
            <w:r w:rsidRPr="0040490B">
              <w:rPr>
                <w:rFonts w:cs="Arial"/>
                <w:sz w:val="18"/>
                <w:szCs w:val="18"/>
              </w:rPr>
              <w:t>Inspektion vor Ort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A2E" w:rsidRPr="0040490B" w:rsidRDefault="00492A2E" w:rsidP="00454D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2A2E" w:rsidRPr="0040490B" w:rsidTr="00E16DBC">
        <w:tc>
          <w:tcPr>
            <w:tcW w:w="554" w:type="dxa"/>
            <w:tcMar>
              <w:left w:w="28" w:type="dxa"/>
              <w:right w:w="0" w:type="dxa"/>
            </w:tcMar>
          </w:tcPr>
          <w:p w:rsidR="00492A2E" w:rsidRPr="0040490B" w:rsidRDefault="00492A2E" w:rsidP="00454D4A">
            <w:pPr>
              <w:rPr>
                <w:rFonts w:cs="Arial"/>
                <w:sz w:val="20"/>
                <w:szCs w:val="20"/>
              </w:rPr>
            </w:pPr>
            <w:permStart w:id="242766740" w:edGrp="everyone" w:colFirst="2" w:colLast="2"/>
            <w:permStart w:id="1444229375" w:edGrp="everyone" w:colFirst="3" w:colLast="3"/>
            <w:permEnd w:id="1037372764"/>
            <w:permEnd w:id="1807045109"/>
            <w:r w:rsidRPr="0040490B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5602" w:type="dxa"/>
            <w:gridSpan w:val="4"/>
            <w:vAlign w:val="center"/>
          </w:tcPr>
          <w:p w:rsidR="00492A2E" w:rsidRPr="0040490B" w:rsidRDefault="00492A2E" w:rsidP="00454D4A">
            <w:pPr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neue Betriebsstätte und Adressenwechsel?</w:t>
            </w:r>
          </w:p>
          <w:p w:rsidR="00492A2E" w:rsidRPr="0040490B" w:rsidRDefault="00492A2E" w:rsidP="00454D4A">
            <w:pPr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Adresse: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2050641854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2050641854"/>
          </w:p>
          <w:p w:rsidR="00492A2E" w:rsidRPr="0040490B" w:rsidRDefault="00492A2E" w:rsidP="00454D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92A2E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76903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2E" w:rsidRPr="007B1033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92A2E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9394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2E" w:rsidRPr="000D756D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93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bottom"/>
          </w:tcPr>
          <w:p w:rsidR="00492A2E" w:rsidRPr="0040490B" w:rsidRDefault="00492A2E" w:rsidP="00492A2E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492A2E" w:rsidRPr="0040490B" w:rsidRDefault="00492A2E" w:rsidP="00492A2E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A2E" w:rsidRPr="0040490B" w:rsidRDefault="00492A2E" w:rsidP="00454D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2A2E" w:rsidRPr="0040490B" w:rsidTr="00E16DBC">
        <w:tc>
          <w:tcPr>
            <w:tcW w:w="554" w:type="dxa"/>
            <w:tcMar>
              <w:left w:w="28" w:type="dxa"/>
              <w:right w:w="0" w:type="dxa"/>
            </w:tcMar>
          </w:tcPr>
          <w:p w:rsidR="00492A2E" w:rsidRPr="0040490B" w:rsidRDefault="00492A2E" w:rsidP="00454D4A">
            <w:pPr>
              <w:rPr>
                <w:rFonts w:cs="Arial"/>
                <w:sz w:val="20"/>
                <w:szCs w:val="20"/>
              </w:rPr>
            </w:pPr>
            <w:permStart w:id="1038695058" w:edGrp="everyone" w:colFirst="2" w:colLast="2"/>
            <w:permStart w:id="1511346253" w:edGrp="everyone" w:colFirst="3" w:colLast="3"/>
            <w:permEnd w:id="242766740"/>
            <w:permEnd w:id="1444229375"/>
            <w:r w:rsidRPr="0040490B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5602" w:type="dxa"/>
            <w:gridSpan w:val="4"/>
            <w:vAlign w:val="center"/>
          </w:tcPr>
          <w:p w:rsidR="00492A2E" w:rsidRPr="0040490B" w:rsidRDefault="00492A2E" w:rsidP="00454D4A">
            <w:pPr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Einstellung der Geschäftstätigkeit bzw. Beendigung des Zertifizierungsvertrages</w:t>
            </w:r>
          </w:p>
        </w:tc>
        <w:tc>
          <w:tcPr>
            <w:tcW w:w="567" w:type="dxa"/>
          </w:tcPr>
          <w:p w:rsidR="00492A2E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79304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2E" w:rsidRPr="007B1033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92A2E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59432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2E" w:rsidRPr="000D756D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93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bottom"/>
          </w:tcPr>
          <w:p w:rsidR="00492A2E" w:rsidRPr="0040490B" w:rsidRDefault="00492A2E" w:rsidP="00492A2E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492A2E" w:rsidRPr="0040490B" w:rsidRDefault="00492A2E" w:rsidP="00492A2E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A2E" w:rsidRPr="0040490B" w:rsidRDefault="00492A2E" w:rsidP="00454D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2A2E" w:rsidRPr="0040490B" w:rsidTr="00E16DBC">
        <w:tc>
          <w:tcPr>
            <w:tcW w:w="554" w:type="dxa"/>
            <w:tcMar>
              <w:left w:w="28" w:type="dxa"/>
              <w:right w:w="0" w:type="dxa"/>
            </w:tcMar>
          </w:tcPr>
          <w:p w:rsidR="00492A2E" w:rsidRPr="0040490B" w:rsidRDefault="00492A2E" w:rsidP="00454D4A">
            <w:pPr>
              <w:rPr>
                <w:rFonts w:cs="Arial"/>
                <w:sz w:val="20"/>
                <w:szCs w:val="20"/>
              </w:rPr>
            </w:pPr>
            <w:permStart w:id="692415869" w:edGrp="everyone" w:colFirst="2" w:colLast="2"/>
            <w:permStart w:id="167082085" w:edGrp="everyone" w:colFirst="3" w:colLast="3"/>
            <w:permEnd w:id="1038695058"/>
            <w:permEnd w:id="1511346253"/>
            <w:r w:rsidRPr="0040490B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5602" w:type="dxa"/>
            <w:gridSpan w:val="4"/>
            <w:vAlign w:val="center"/>
          </w:tcPr>
          <w:p w:rsidR="00492A2E" w:rsidRDefault="00492A2E" w:rsidP="00454D4A">
            <w:pPr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Wechsel der Schweißaufsicht?</w:t>
            </w:r>
          </w:p>
          <w:p w:rsidR="00492A2E" w:rsidRPr="0040490B" w:rsidRDefault="00492A2E" w:rsidP="00454D4A">
            <w:pPr>
              <w:rPr>
                <w:rFonts w:cs="Arial"/>
                <w:sz w:val="20"/>
                <w:szCs w:val="20"/>
              </w:rPr>
            </w:pPr>
          </w:p>
          <w:p w:rsidR="00492A2E" w:rsidRPr="0040490B" w:rsidRDefault="00492A2E" w:rsidP="00454D4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Datum des Wechsels: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618452972"/>
                <w:placeholder>
                  <w:docPart w:val="C8F4764EBCB243F49B4E821EFF3A786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>___________</w:t>
                </w:r>
              </w:sdtContent>
            </w:sdt>
          </w:p>
          <w:p w:rsidR="00492A2E" w:rsidRPr="0040490B" w:rsidRDefault="00492A2E" w:rsidP="00454D4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Name:</w:t>
            </w:r>
            <w:r>
              <w:rPr>
                <w:rFonts w:cs="Arial"/>
                <w:sz w:val="20"/>
                <w:szCs w:val="20"/>
              </w:rPr>
              <w:tab/>
            </w:r>
            <w:permStart w:id="1822238157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822238157"/>
          </w:p>
          <w:p w:rsidR="00492A2E" w:rsidRPr="0040490B" w:rsidRDefault="00492A2E" w:rsidP="00454D4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Geb.-Datum: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1994607165"/>
                <w:placeholder>
                  <w:docPart w:val="3CD25CBBA0104C4B9DF7D6F70CDC6FC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>___________</w:t>
                </w:r>
              </w:sdtContent>
            </w:sdt>
          </w:p>
          <w:p w:rsidR="00492A2E" w:rsidRPr="0040490B" w:rsidRDefault="00492A2E" w:rsidP="00454D4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Qualifikation: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726932178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726932178"/>
          </w:p>
        </w:tc>
        <w:tc>
          <w:tcPr>
            <w:tcW w:w="567" w:type="dxa"/>
          </w:tcPr>
          <w:p w:rsidR="00492A2E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20933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2E" w:rsidRPr="007B1033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92A2E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75771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2E" w:rsidRPr="000D756D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93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bottom"/>
          </w:tcPr>
          <w:p w:rsidR="00492A2E" w:rsidRPr="0040490B" w:rsidRDefault="00492A2E" w:rsidP="00492A2E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492A2E" w:rsidRPr="0040490B" w:rsidRDefault="00492A2E" w:rsidP="00492A2E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A2E" w:rsidRPr="0040490B" w:rsidRDefault="00492A2E" w:rsidP="00454D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2A2E" w:rsidRPr="0040490B" w:rsidTr="00E16DBC">
        <w:trPr>
          <w:trHeight w:val="1008"/>
        </w:trPr>
        <w:tc>
          <w:tcPr>
            <w:tcW w:w="554" w:type="dxa"/>
            <w:tcMar>
              <w:left w:w="28" w:type="dxa"/>
              <w:right w:w="0" w:type="dxa"/>
            </w:tcMar>
          </w:tcPr>
          <w:p w:rsidR="00492A2E" w:rsidRPr="0040490B" w:rsidRDefault="00492A2E" w:rsidP="00454D4A">
            <w:pPr>
              <w:rPr>
                <w:rFonts w:cs="Arial"/>
                <w:sz w:val="20"/>
                <w:szCs w:val="20"/>
              </w:rPr>
            </w:pPr>
            <w:permStart w:id="266219386" w:edGrp="everyone" w:colFirst="2" w:colLast="2"/>
            <w:permStart w:id="1322475124" w:edGrp="everyone" w:colFirst="3" w:colLast="3"/>
            <w:permEnd w:id="692415869"/>
            <w:permEnd w:id="167082085"/>
            <w:r w:rsidRPr="0040490B">
              <w:rPr>
                <w:rFonts w:cs="Arial"/>
                <w:sz w:val="20"/>
                <w:szCs w:val="20"/>
              </w:rPr>
              <w:t>2.2</w:t>
            </w:r>
            <w:r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5602" w:type="dxa"/>
            <w:gridSpan w:val="4"/>
          </w:tcPr>
          <w:p w:rsidR="00492A2E" w:rsidRDefault="00492A2E" w:rsidP="00454D4A">
            <w:pPr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Wechsel des Leiters der WPK?</w:t>
            </w:r>
          </w:p>
          <w:p w:rsidR="00492A2E" w:rsidRPr="0040490B" w:rsidRDefault="00492A2E" w:rsidP="00454D4A">
            <w:pPr>
              <w:rPr>
                <w:rFonts w:cs="Arial"/>
                <w:sz w:val="20"/>
                <w:szCs w:val="20"/>
              </w:rPr>
            </w:pPr>
          </w:p>
          <w:p w:rsidR="00492A2E" w:rsidRPr="0040490B" w:rsidRDefault="00492A2E" w:rsidP="00454D4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Name: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290201858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290201858"/>
          </w:p>
          <w:p w:rsidR="00492A2E" w:rsidRPr="0040490B" w:rsidRDefault="00492A2E" w:rsidP="00454D4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Geb.-Datum: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236483386"/>
                <w:placeholder>
                  <w:docPart w:val="2E3253754FEE4329B48712B8A327FEC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>___________</w:t>
                </w:r>
              </w:sdtContent>
            </w:sdt>
          </w:p>
          <w:p w:rsidR="00492A2E" w:rsidRPr="0040490B" w:rsidRDefault="00492A2E" w:rsidP="00454D4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Qualifikation: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134493737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34493737"/>
          </w:p>
        </w:tc>
        <w:tc>
          <w:tcPr>
            <w:tcW w:w="567" w:type="dxa"/>
          </w:tcPr>
          <w:p w:rsidR="00492A2E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4571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2E" w:rsidRPr="007B1033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92A2E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66805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93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92A2E" w:rsidRPr="0040490B" w:rsidRDefault="00492A2E" w:rsidP="00454D4A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92A2E" w:rsidRPr="0040490B" w:rsidRDefault="00492A2E" w:rsidP="00454D4A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A2E" w:rsidRPr="0040490B" w:rsidRDefault="00492A2E" w:rsidP="00454D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2A2E" w:rsidRPr="0040490B" w:rsidTr="00E16DBC">
        <w:trPr>
          <w:trHeight w:val="384"/>
        </w:trPr>
        <w:tc>
          <w:tcPr>
            <w:tcW w:w="554" w:type="dxa"/>
            <w:tcMar>
              <w:left w:w="28" w:type="dxa"/>
              <w:right w:w="0" w:type="dxa"/>
            </w:tcMar>
          </w:tcPr>
          <w:p w:rsidR="00492A2E" w:rsidRPr="0040490B" w:rsidRDefault="00492A2E" w:rsidP="00454D4A">
            <w:pPr>
              <w:rPr>
                <w:rFonts w:cs="Arial"/>
                <w:sz w:val="20"/>
                <w:szCs w:val="20"/>
              </w:rPr>
            </w:pPr>
            <w:permStart w:id="1310142835" w:edGrp="everyone" w:colFirst="2" w:colLast="2"/>
            <w:permStart w:id="1950029497" w:edGrp="everyone" w:colFirst="3" w:colLast="3"/>
            <w:permEnd w:id="266219386"/>
            <w:permEnd w:id="1322475124"/>
            <w:r w:rsidRPr="0040490B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5602" w:type="dxa"/>
            <w:gridSpan w:val="4"/>
          </w:tcPr>
          <w:p w:rsidR="00492A2E" w:rsidRPr="0040490B" w:rsidRDefault="00492A2E" w:rsidP="00454D4A">
            <w:pPr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Einführung neuer Schweißverfahren?</w:t>
            </w:r>
          </w:p>
        </w:tc>
        <w:tc>
          <w:tcPr>
            <w:tcW w:w="567" w:type="dxa"/>
          </w:tcPr>
          <w:p w:rsidR="00492A2E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26329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2E" w:rsidRPr="007B1033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92A2E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34832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2E" w:rsidRPr="000D756D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93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</w:tcPr>
          <w:p w:rsidR="00492A2E" w:rsidRPr="0040490B" w:rsidRDefault="00492A2E" w:rsidP="00454D4A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92A2E" w:rsidRPr="0040490B" w:rsidRDefault="00492A2E" w:rsidP="00454D4A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A2E" w:rsidRPr="0040490B" w:rsidRDefault="00492A2E" w:rsidP="00454D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2A2E" w:rsidRPr="0040490B" w:rsidTr="00E16DBC">
        <w:tc>
          <w:tcPr>
            <w:tcW w:w="554" w:type="dxa"/>
            <w:tcMar>
              <w:left w:w="28" w:type="dxa"/>
              <w:right w:w="0" w:type="dxa"/>
            </w:tcMar>
          </w:tcPr>
          <w:p w:rsidR="00492A2E" w:rsidRPr="0040490B" w:rsidRDefault="00492A2E" w:rsidP="00454D4A">
            <w:pPr>
              <w:spacing w:before="120"/>
              <w:rPr>
                <w:rFonts w:cs="Arial"/>
                <w:sz w:val="20"/>
                <w:szCs w:val="20"/>
              </w:rPr>
            </w:pPr>
            <w:permStart w:id="2142648910" w:edGrp="everyone" w:colFirst="2" w:colLast="2"/>
            <w:permStart w:id="217531663" w:edGrp="everyone" w:colFirst="3" w:colLast="3"/>
            <w:permEnd w:id="1310142835"/>
            <w:permEnd w:id="1950029497"/>
            <w:r w:rsidRPr="0040490B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5602" w:type="dxa"/>
            <w:gridSpan w:val="4"/>
            <w:vAlign w:val="center"/>
          </w:tcPr>
          <w:p w:rsidR="00492A2E" w:rsidRPr="0040490B" w:rsidRDefault="00492A2E" w:rsidP="00454D4A">
            <w:pPr>
              <w:spacing w:before="120"/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Änderung der bisher im Zertifikat genannten Ausgangswerkstoffe?</w:t>
            </w:r>
          </w:p>
        </w:tc>
        <w:tc>
          <w:tcPr>
            <w:tcW w:w="567" w:type="dxa"/>
          </w:tcPr>
          <w:p w:rsidR="00492A2E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162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2E" w:rsidRPr="007B1033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92A2E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15634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2E" w:rsidRPr="000D756D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</w:tcPr>
          <w:p w:rsidR="00492A2E" w:rsidRPr="0040490B" w:rsidRDefault="00492A2E" w:rsidP="00454D4A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492A2E" w:rsidRPr="0040490B" w:rsidRDefault="00492A2E" w:rsidP="00454D4A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A2E" w:rsidRPr="0040490B" w:rsidRDefault="00492A2E" w:rsidP="00454D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54D4A" w:rsidRPr="0040490B" w:rsidTr="00E16DBC">
        <w:tc>
          <w:tcPr>
            <w:tcW w:w="554" w:type="dxa"/>
            <w:tcMar>
              <w:left w:w="28" w:type="dxa"/>
              <w:right w:w="0" w:type="dxa"/>
            </w:tcMar>
          </w:tcPr>
          <w:p w:rsidR="00454D4A" w:rsidRPr="0040490B" w:rsidRDefault="00454D4A" w:rsidP="00454D4A">
            <w:pPr>
              <w:spacing w:before="120"/>
              <w:rPr>
                <w:rFonts w:cs="Arial"/>
                <w:sz w:val="20"/>
                <w:szCs w:val="20"/>
              </w:rPr>
            </w:pPr>
            <w:permStart w:id="1863459094" w:edGrp="everyone" w:colFirst="2" w:colLast="2"/>
            <w:permStart w:id="1590255404" w:edGrp="everyone" w:colFirst="3" w:colLast="3"/>
            <w:permEnd w:id="2142648910"/>
            <w:permEnd w:id="217531663"/>
            <w:r w:rsidRPr="0040490B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5602" w:type="dxa"/>
            <w:gridSpan w:val="4"/>
            <w:vAlign w:val="center"/>
          </w:tcPr>
          <w:p w:rsidR="00454D4A" w:rsidRPr="0040490B" w:rsidRDefault="00454D4A" w:rsidP="00454D4A">
            <w:pPr>
              <w:spacing w:before="120"/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Qualifizierung der WPS für die neuen Ausgangswerkstoffe?</w:t>
            </w:r>
          </w:p>
        </w:tc>
        <w:tc>
          <w:tcPr>
            <w:tcW w:w="567" w:type="dxa"/>
          </w:tcPr>
          <w:p w:rsidR="00454D4A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513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D4A" w:rsidRPr="007B1033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54D4A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95939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D4A" w:rsidRPr="000D756D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</w:tcPr>
          <w:p w:rsidR="00454D4A" w:rsidRPr="0040490B" w:rsidRDefault="00454D4A" w:rsidP="00454D4A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tbRl"/>
          </w:tcPr>
          <w:p w:rsidR="00454D4A" w:rsidRPr="0040490B" w:rsidRDefault="00454D4A" w:rsidP="00454D4A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4D4A" w:rsidRPr="0040490B" w:rsidRDefault="00454D4A" w:rsidP="00454D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54D4A" w:rsidRPr="0040490B" w:rsidTr="00E16DBC">
        <w:tc>
          <w:tcPr>
            <w:tcW w:w="554" w:type="dxa"/>
            <w:tcMar>
              <w:left w:w="28" w:type="dxa"/>
              <w:right w:w="0" w:type="dxa"/>
            </w:tcMar>
          </w:tcPr>
          <w:p w:rsidR="00454D4A" w:rsidRPr="0040490B" w:rsidRDefault="00454D4A" w:rsidP="00454D4A">
            <w:pPr>
              <w:rPr>
                <w:rFonts w:cs="Arial"/>
                <w:sz w:val="20"/>
                <w:szCs w:val="20"/>
              </w:rPr>
            </w:pPr>
            <w:permStart w:id="2008679883" w:edGrp="everyone" w:colFirst="2" w:colLast="2"/>
            <w:permStart w:id="636643829" w:edGrp="everyone" w:colFirst="3" w:colLast="3"/>
            <w:permEnd w:id="1863459094"/>
            <w:permEnd w:id="1590255404"/>
            <w:r w:rsidRPr="0040490B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5602" w:type="dxa"/>
            <w:gridSpan w:val="4"/>
            <w:vAlign w:val="center"/>
          </w:tcPr>
          <w:p w:rsidR="00454D4A" w:rsidRPr="0040490B" w:rsidRDefault="00454D4A" w:rsidP="00454D4A">
            <w:pPr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Einführung neuer maßgeblicher Einrichtungen?</w:t>
            </w:r>
          </w:p>
          <w:p w:rsidR="00454D4A" w:rsidRPr="0040490B" w:rsidRDefault="00454D4A" w:rsidP="00454D4A">
            <w:pPr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 xml:space="preserve">(Wechsel von teil- auf vollmechanisierte Schweißprozesse; Wärmebehandlungsanlagen; Anlagen zum Korrosionsschutz (Strahlen; Beschichten; </w:t>
            </w:r>
            <w:proofErr w:type="spellStart"/>
            <w:r w:rsidRPr="0040490B">
              <w:rPr>
                <w:rFonts w:cs="Arial"/>
                <w:sz w:val="20"/>
                <w:szCs w:val="20"/>
              </w:rPr>
              <w:t>therm</w:t>
            </w:r>
            <w:proofErr w:type="spellEnd"/>
            <w:r w:rsidRPr="0040490B">
              <w:rPr>
                <w:rFonts w:cs="Arial"/>
                <w:sz w:val="20"/>
                <w:szCs w:val="20"/>
              </w:rPr>
              <w:t>. Spritzen etc.)</w:t>
            </w:r>
          </w:p>
          <w:p w:rsidR="00454D4A" w:rsidRPr="0040490B" w:rsidRDefault="00454D4A" w:rsidP="00454D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D4A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4743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D4A" w:rsidRPr="007B1033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54D4A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8863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D4A" w:rsidRPr="000D756D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9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</w:tcPr>
          <w:p w:rsidR="00454D4A" w:rsidRPr="0040490B" w:rsidRDefault="00454D4A" w:rsidP="00454D4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40490B">
              <w:rPr>
                <w:rFonts w:cs="Arial"/>
                <w:sz w:val="18"/>
                <w:szCs w:val="18"/>
              </w:rPr>
              <w:t>Art der Prüfung:</w:t>
            </w:r>
          </w:p>
        </w:tc>
        <w:tc>
          <w:tcPr>
            <w:tcW w:w="3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textDirection w:val="tbRl"/>
          </w:tcPr>
          <w:p w:rsidR="00454D4A" w:rsidRPr="0040490B" w:rsidRDefault="00454D4A" w:rsidP="00454D4A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4D4A" w:rsidRPr="0040490B" w:rsidRDefault="00454D4A" w:rsidP="00454D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54D4A" w:rsidRPr="0040490B" w:rsidTr="00E16DBC">
        <w:tc>
          <w:tcPr>
            <w:tcW w:w="554" w:type="dxa"/>
            <w:tcMar>
              <w:left w:w="28" w:type="dxa"/>
              <w:right w:w="0" w:type="dxa"/>
            </w:tcMar>
          </w:tcPr>
          <w:p w:rsidR="00454D4A" w:rsidRPr="0040490B" w:rsidRDefault="00454D4A" w:rsidP="00454D4A">
            <w:pPr>
              <w:rPr>
                <w:rFonts w:cs="Arial"/>
                <w:sz w:val="20"/>
                <w:szCs w:val="20"/>
              </w:rPr>
            </w:pPr>
            <w:permStart w:id="893145364" w:edGrp="everyone" w:colFirst="2" w:colLast="2"/>
            <w:permStart w:id="633040023" w:edGrp="everyone" w:colFirst="3" w:colLast="3"/>
            <w:permEnd w:id="2008679883"/>
            <w:permEnd w:id="636643829"/>
            <w:r w:rsidRPr="0040490B">
              <w:rPr>
                <w:rFonts w:cs="Arial"/>
                <w:sz w:val="20"/>
                <w:szCs w:val="20"/>
              </w:rPr>
              <w:t>6.</w:t>
            </w:r>
            <w:r w:rsidR="00492A2E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5602" w:type="dxa"/>
            <w:gridSpan w:val="4"/>
            <w:vAlign w:val="center"/>
          </w:tcPr>
          <w:p w:rsidR="00454D4A" w:rsidRPr="0040490B" w:rsidRDefault="00454D4A" w:rsidP="00454D4A">
            <w:pPr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Einführung/Erweiterung betrieblicher Prozesse?</w:t>
            </w:r>
          </w:p>
          <w:p w:rsidR="00454D4A" w:rsidRPr="0040490B" w:rsidRDefault="00454D4A" w:rsidP="00454D4A">
            <w:pPr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z.B. Bemessung / Korrosionsschutz / Mechanische Verbindungsmittel / Wärmebehandlung</w:t>
            </w:r>
          </w:p>
          <w:p w:rsidR="00454D4A" w:rsidRPr="0040490B" w:rsidRDefault="00454D4A" w:rsidP="00454D4A">
            <w:pPr>
              <w:spacing w:before="120"/>
              <w:rPr>
                <w:rFonts w:cs="Arial"/>
                <w:sz w:val="20"/>
                <w:szCs w:val="20"/>
              </w:rPr>
            </w:pPr>
            <w:r w:rsidRPr="0040490B">
              <w:rPr>
                <w:rFonts w:cs="Arial"/>
                <w:sz w:val="20"/>
                <w:szCs w:val="20"/>
              </w:rPr>
              <w:t>Wenn ja, welche?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permStart w:id="1126392543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bookmarkEnd w:id="0"/>
            <w:permEnd w:id="1126392543"/>
          </w:p>
          <w:p w:rsidR="00454D4A" w:rsidRPr="0040490B" w:rsidRDefault="00454D4A" w:rsidP="00454D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D4A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72344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D4A" w:rsidRPr="007B1033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54D4A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12627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D4A" w:rsidRPr="000D756D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93" w:type="dxa"/>
            <w:vMerge/>
            <w:tcBorders>
              <w:top w:val="single" w:sz="12" w:space="0" w:color="auto"/>
              <w:left w:val="single" w:sz="18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bottom"/>
          </w:tcPr>
          <w:p w:rsidR="00454D4A" w:rsidRPr="0040490B" w:rsidRDefault="00454D4A" w:rsidP="00454D4A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textDirection w:val="tbRl"/>
          </w:tcPr>
          <w:p w:rsidR="00454D4A" w:rsidRPr="0040490B" w:rsidRDefault="00454D4A" w:rsidP="00454D4A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4D4A" w:rsidRPr="0040490B" w:rsidRDefault="00454D4A" w:rsidP="00454D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54D4A" w:rsidRPr="0040490B" w:rsidTr="00E16DBC">
        <w:tc>
          <w:tcPr>
            <w:tcW w:w="554" w:type="dxa"/>
            <w:tcMar>
              <w:left w:w="28" w:type="dxa"/>
              <w:right w:w="0" w:type="dxa"/>
            </w:tcMar>
          </w:tcPr>
          <w:p w:rsidR="00454D4A" w:rsidRPr="0040490B" w:rsidRDefault="00454D4A" w:rsidP="00454D4A">
            <w:pPr>
              <w:rPr>
                <w:rFonts w:cs="Arial"/>
                <w:sz w:val="20"/>
                <w:szCs w:val="20"/>
              </w:rPr>
            </w:pPr>
            <w:permStart w:id="396894063" w:edGrp="everyone" w:colFirst="2" w:colLast="2"/>
            <w:permStart w:id="2087927411" w:edGrp="everyone" w:colFirst="3" w:colLast="3"/>
            <w:permEnd w:id="893145364"/>
            <w:permEnd w:id="633040023"/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5602" w:type="dxa"/>
            <w:gridSpan w:val="4"/>
          </w:tcPr>
          <w:p w:rsidR="00454D4A" w:rsidRPr="0040490B" w:rsidRDefault="00454D4A" w:rsidP="00454D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Sonstiges: (Beschreibung bitte auf gesonderten Dokument)</w:t>
            </w:r>
          </w:p>
        </w:tc>
        <w:tc>
          <w:tcPr>
            <w:tcW w:w="567" w:type="dxa"/>
          </w:tcPr>
          <w:p w:rsidR="00454D4A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87222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D4A" w:rsidRPr="007B1033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54D4A" w:rsidRDefault="00FC5A49" w:rsidP="00454D4A"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91522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D4A" w:rsidRPr="000D756D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93" w:type="dxa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54D4A" w:rsidRPr="0040490B" w:rsidRDefault="00454D4A" w:rsidP="00454D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:rsidR="00454D4A" w:rsidRPr="0040490B" w:rsidRDefault="00454D4A" w:rsidP="00454D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4D4A" w:rsidRPr="0040490B" w:rsidRDefault="00454D4A" w:rsidP="00454D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396894063"/>
      <w:permEnd w:id="2087927411"/>
      <w:tr w:rsidR="00454D4A" w:rsidRPr="00A2615C" w:rsidTr="00E8047A">
        <w:trPr>
          <w:trHeight w:val="991"/>
        </w:trPr>
        <w:tc>
          <w:tcPr>
            <w:tcW w:w="10376" w:type="dxa"/>
            <w:gridSpan w:val="10"/>
            <w:tcMar>
              <w:left w:w="28" w:type="dxa"/>
              <w:right w:w="28" w:type="dxa"/>
            </w:tcMar>
          </w:tcPr>
          <w:p w:rsidR="00454D4A" w:rsidRDefault="00454D4A" w:rsidP="00454D4A">
            <w:pPr>
              <w:tabs>
                <w:tab w:val="left" w:pos="1256"/>
              </w:tabs>
              <w:rPr>
                <w:sz w:val="20"/>
                <w:szCs w:val="20"/>
              </w:rPr>
            </w:pPr>
          </w:p>
          <w:p w:rsidR="00454D4A" w:rsidRDefault="00454D4A" w:rsidP="00454D4A">
            <w:pPr>
              <w:tabs>
                <w:tab w:val="left" w:pos="1256"/>
              </w:tabs>
              <w:rPr>
                <w:sz w:val="20"/>
                <w:szCs w:val="20"/>
              </w:rPr>
            </w:pPr>
          </w:p>
          <w:p w:rsidR="00454D4A" w:rsidRDefault="00454D4A" w:rsidP="00454D4A">
            <w:pPr>
              <w:tabs>
                <w:tab w:val="left" w:pos="1256"/>
              </w:tabs>
              <w:rPr>
                <w:sz w:val="20"/>
                <w:szCs w:val="20"/>
              </w:rPr>
            </w:pPr>
          </w:p>
          <w:p w:rsidR="00454D4A" w:rsidRPr="0040490B" w:rsidRDefault="00454D4A" w:rsidP="00454D4A">
            <w:pPr>
              <w:tabs>
                <w:tab w:val="left" w:pos="1256"/>
              </w:tabs>
              <w:rPr>
                <w:sz w:val="20"/>
                <w:szCs w:val="20"/>
              </w:rPr>
            </w:pPr>
          </w:p>
        </w:tc>
      </w:tr>
      <w:tr w:rsidR="00454D4A" w:rsidRPr="00A2615C" w:rsidTr="00E8047A">
        <w:trPr>
          <w:trHeight w:val="466"/>
        </w:trPr>
        <w:tc>
          <w:tcPr>
            <w:tcW w:w="10376" w:type="dxa"/>
            <w:gridSpan w:val="10"/>
            <w:tcMar>
              <w:left w:w="28" w:type="dxa"/>
              <w:right w:w="28" w:type="dxa"/>
            </w:tcMar>
          </w:tcPr>
          <w:p w:rsidR="00454D4A" w:rsidRDefault="00454D4A" w:rsidP="00454D4A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40490B">
              <w:rPr>
                <w:sz w:val="20"/>
                <w:szCs w:val="20"/>
              </w:rPr>
              <w:t>Datum, Unterschrift (Hersteller)</w:t>
            </w:r>
          </w:p>
        </w:tc>
      </w:tr>
    </w:tbl>
    <w:p w:rsidR="00F12C6E" w:rsidRPr="00E16DBC" w:rsidRDefault="00F12C6E" w:rsidP="008A3456">
      <w:pPr>
        <w:tabs>
          <w:tab w:val="left" w:pos="7984"/>
        </w:tabs>
        <w:rPr>
          <w:i/>
          <w:sz w:val="2"/>
          <w:szCs w:val="2"/>
        </w:rPr>
      </w:pPr>
    </w:p>
    <w:sectPr w:rsidR="00F12C6E" w:rsidRPr="00E16DBC" w:rsidSect="001540B4">
      <w:headerReference w:type="default" r:id="rId8"/>
      <w:footerReference w:type="default" r:id="rId9"/>
      <w:pgSz w:w="11906" w:h="16838"/>
      <w:pgMar w:top="720" w:right="720" w:bottom="720" w:left="720" w:header="720" w:footer="2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2E" w:rsidRDefault="00492A2E" w:rsidP="003D5297">
      <w:r>
        <w:separator/>
      </w:r>
    </w:p>
  </w:endnote>
  <w:endnote w:type="continuationSeparator" w:id="0">
    <w:p w:rsidR="00492A2E" w:rsidRDefault="00492A2E" w:rsidP="003D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379"/>
      <w:gridCol w:w="2268"/>
      <w:gridCol w:w="1726"/>
    </w:tblGrid>
    <w:tr w:rsidR="00492A2E" w:rsidRPr="002568FC" w:rsidTr="00E8047A">
      <w:tc>
        <w:tcPr>
          <w:tcW w:w="10373" w:type="dxa"/>
          <w:gridSpan w:val="3"/>
        </w:tcPr>
        <w:p w:rsidR="00492A2E" w:rsidRPr="002568FC" w:rsidRDefault="00492A2E" w:rsidP="00B411C9">
          <w:pPr>
            <w:pStyle w:val="Fuzeile"/>
            <w:tabs>
              <w:tab w:val="clear" w:pos="9072"/>
              <w:tab w:val="left" w:pos="4536"/>
              <w:tab w:val="right" w:pos="9781"/>
            </w:tabs>
            <w:rPr>
              <w:sz w:val="14"/>
              <w:szCs w:val="14"/>
            </w:rPr>
          </w:pPr>
          <w:r w:rsidRPr="002568FC">
            <w:rPr>
              <w:sz w:val="14"/>
              <w:szCs w:val="14"/>
            </w:rPr>
            <w:t xml:space="preserve">Bewertung </w:t>
          </w:r>
          <w:r>
            <w:rPr>
              <w:sz w:val="14"/>
              <w:szCs w:val="14"/>
            </w:rPr>
            <w:t xml:space="preserve">/ Entscheidung </w:t>
          </w:r>
          <w:r w:rsidRPr="002568FC">
            <w:rPr>
              <w:sz w:val="14"/>
              <w:szCs w:val="14"/>
            </w:rPr>
            <w:t>(rechte Spalte) durch Konformitätsbewertungsstelle auszufüllen</w:t>
          </w:r>
        </w:p>
      </w:tc>
    </w:tr>
    <w:tr w:rsidR="00492A2E" w:rsidRPr="002568FC" w:rsidTr="000550C3">
      <w:trPr>
        <w:trHeight w:val="331"/>
      </w:trPr>
      <w:tc>
        <w:tcPr>
          <w:tcW w:w="6379" w:type="dxa"/>
          <w:vAlign w:val="bottom"/>
        </w:tcPr>
        <w:p w:rsidR="00492A2E" w:rsidRPr="002568FC" w:rsidRDefault="00492A2E" w:rsidP="007421BB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rPr>
              <w:sz w:val="14"/>
              <w:szCs w:val="14"/>
            </w:rPr>
          </w:pPr>
          <w:r w:rsidRPr="002568FC">
            <w:rPr>
              <w:sz w:val="14"/>
              <w:szCs w:val="14"/>
            </w:rPr>
            <w:fldChar w:fldCharType="begin"/>
          </w:r>
          <w:r w:rsidRPr="002568FC">
            <w:rPr>
              <w:sz w:val="14"/>
              <w:szCs w:val="14"/>
            </w:rPr>
            <w:instrText xml:space="preserve"> FILENAME   \* MERGEFORMAT </w:instrText>
          </w:r>
          <w:r w:rsidRPr="002568FC">
            <w:rPr>
              <w:sz w:val="14"/>
              <w:szCs w:val="14"/>
            </w:rPr>
            <w:fldChar w:fldCharType="separate"/>
          </w:r>
          <w:r w:rsidR="00E16DBC">
            <w:rPr>
              <w:noProof/>
              <w:sz w:val="14"/>
              <w:szCs w:val="14"/>
            </w:rPr>
            <w:t>150.6 Anlage V - Jährliche Auskunft bzgl. Veränderungen der Betriebsverhältnisse.docx</w:t>
          </w:r>
          <w:r w:rsidRPr="002568FC">
            <w:rPr>
              <w:sz w:val="14"/>
              <w:szCs w:val="14"/>
            </w:rPr>
            <w:fldChar w:fldCharType="end"/>
          </w:r>
        </w:p>
      </w:tc>
      <w:tc>
        <w:tcPr>
          <w:tcW w:w="2268" w:type="dxa"/>
          <w:vAlign w:val="bottom"/>
        </w:tcPr>
        <w:p w:rsidR="00492A2E" w:rsidRPr="002568FC" w:rsidRDefault="00492A2E" w:rsidP="00484298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Stand: </w:t>
          </w:r>
          <w:r w:rsidR="00484298">
            <w:rPr>
              <w:sz w:val="14"/>
              <w:szCs w:val="14"/>
            </w:rPr>
            <w:t>12.01</w:t>
          </w:r>
          <w:r w:rsidR="00E16DBC">
            <w:rPr>
              <w:sz w:val="14"/>
              <w:szCs w:val="14"/>
            </w:rPr>
            <w:t>.202</w:t>
          </w:r>
          <w:r w:rsidR="00484298">
            <w:rPr>
              <w:sz w:val="14"/>
              <w:szCs w:val="14"/>
            </w:rPr>
            <w:t>2_R6</w:t>
          </w:r>
        </w:p>
      </w:tc>
      <w:tc>
        <w:tcPr>
          <w:tcW w:w="1726" w:type="dxa"/>
          <w:vAlign w:val="bottom"/>
        </w:tcPr>
        <w:p w:rsidR="00492A2E" w:rsidRPr="002568FC" w:rsidRDefault="00492A2E" w:rsidP="00782FFD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jc w:val="right"/>
            <w:rPr>
              <w:sz w:val="14"/>
              <w:szCs w:val="14"/>
            </w:rPr>
          </w:pPr>
          <w:r w:rsidRPr="002568FC">
            <w:rPr>
              <w:sz w:val="14"/>
              <w:szCs w:val="14"/>
            </w:rPr>
            <w:t xml:space="preserve">Seite </w:t>
          </w:r>
          <w:r w:rsidRPr="002568FC">
            <w:rPr>
              <w:rStyle w:val="Seitenzahl"/>
              <w:sz w:val="14"/>
              <w:szCs w:val="14"/>
            </w:rPr>
            <w:fldChar w:fldCharType="begin"/>
          </w:r>
          <w:r w:rsidRPr="002568FC">
            <w:rPr>
              <w:rStyle w:val="Seitenzahl"/>
              <w:sz w:val="14"/>
              <w:szCs w:val="14"/>
            </w:rPr>
            <w:instrText xml:space="preserve"> PAGE </w:instrText>
          </w:r>
          <w:r w:rsidRPr="002568FC">
            <w:rPr>
              <w:rStyle w:val="Seitenzahl"/>
              <w:sz w:val="14"/>
              <w:szCs w:val="14"/>
            </w:rPr>
            <w:fldChar w:fldCharType="separate"/>
          </w:r>
          <w:r w:rsidR="00FC5A49">
            <w:rPr>
              <w:rStyle w:val="Seitenzahl"/>
              <w:noProof/>
              <w:sz w:val="14"/>
              <w:szCs w:val="14"/>
            </w:rPr>
            <w:t>1</w:t>
          </w:r>
          <w:r w:rsidRPr="002568FC">
            <w:rPr>
              <w:rStyle w:val="Seitenzahl"/>
              <w:sz w:val="14"/>
              <w:szCs w:val="14"/>
            </w:rPr>
            <w:fldChar w:fldCharType="end"/>
          </w:r>
          <w:r w:rsidRPr="002568FC">
            <w:rPr>
              <w:rStyle w:val="Seitenzahl"/>
              <w:sz w:val="14"/>
              <w:szCs w:val="14"/>
            </w:rPr>
            <w:t xml:space="preserve"> von </w:t>
          </w:r>
          <w:r w:rsidRPr="002568FC">
            <w:rPr>
              <w:rStyle w:val="Seitenzahl"/>
              <w:sz w:val="14"/>
              <w:szCs w:val="14"/>
            </w:rPr>
            <w:fldChar w:fldCharType="begin"/>
          </w:r>
          <w:r w:rsidRPr="002568FC">
            <w:rPr>
              <w:rStyle w:val="Seitenzahl"/>
              <w:sz w:val="14"/>
              <w:szCs w:val="14"/>
            </w:rPr>
            <w:instrText xml:space="preserve"> NUMPAGES </w:instrText>
          </w:r>
          <w:r w:rsidRPr="002568FC">
            <w:rPr>
              <w:rStyle w:val="Seitenzahl"/>
              <w:sz w:val="14"/>
              <w:szCs w:val="14"/>
            </w:rPr>
            <w:fldChar w:fldCharType="separate"/>
          </w:r>
          <w:r w:rsidR="00FC5A49">
            <w:rPr>
              <w:rStyle w:val="Seitenzahl"/>
              <w:noProof/>
              <w:sz w:val="14"/>
              <w:szCs w:val="14"/>
            </w:rPr>
            <w:t>1</w:t>
          </w:r>
          <w:r w:rsidRPr="002568FC">
            <w:rPr>
              <w:rStyle w:val="Seitenzahl"/>
              <w:sz w:val="14"/>
              <w:szCs w:val="14"/>
            </w:rPr>
            <w:fldChar w:fldCharType="end"/>
          </w:r>
        </w:p>
      </w:tc>
    </w:tr>
  </w:tbl>
  <w:p w:rsidR="00492A2E" w:rsidRPr="00B93037" w:rsidRDefault="00492A2E" w:rsidP="00B93037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2E" w:rsidRDefault="00492A2E" w:rsidP="003D5297">
      <w:r>
        <w:separator/>
      </w:r>
    </w:p>
  </w:footnote>
  <w:footnote w:type="continuationSeparator" w:id="0">
    <w:p w:rsidR="00492A2E" w:rsidRDefault="00492A2E" w:rsidP="003D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95"/>
      <w:gridCol w:w="3969"/>
      <w:gridCol w:w="3184"/>
    </w:tblGrid>
    <w:tr w:rsidR="00492A2E" w:rsidTr="00580947">
      <w:trPr>
        <w:trHeight w:val="990"/>
      </w:trPr>
      <w:tc>
        <w:tcPr>
          <w:tcW w:w="3195" w:type="dxa"/>
          <w:vAlign w:val="center"/>
        </w:tcPr>
        <w:p w:rsidR="00492A2E" w:rsidRPr="006A0F62" w:rsidRDefault="00492A2E" w:rsidP="00E152AA">
          <w:pPr>
            <w:pStyle w:val="Absatz"/>
            <w:jc w:val="left"/>
          </w:pPr>
          <w:r>
            <w:rPr>
              <w:sz w:val="20"/>
            </w:rPr>
            <w:t xml:space="preserve">Zertifizierungsstelle der Handwerkskammer </w:t>
          </w:r>
          <w:r w:rsidRPr="00DA3FA0">
            <w:rPr>
              <w:sz w:val="20"/>
            </w:rPr>
            <w:t>Dresden</w:t>
          </w:r>
        </w:p>
      </w:tc>
      <w:tc>
        <w:tcPr>
          <w:tcW w:w="3969" w:type="dxa"/>
          <w:vAlign w:val="center"/>
        </w:tcPr>
        <w:p w:rsidR="00492A2E" w:rsidRPr="00580947" w:rsidRDefault="00492A2E" w:rsidP="00841282">
          <w:pPr>
            <w:jc w:val="center"/>
            <w:rPr>
              <w:noProof/>
              <w:sz w:val="24"/>
              <w:szCs w:val="16"/>
            </w:rPr>
          </w:pPr>
          <w:r w:rsidRPr="00580947">
            <w:rPr>
              <w:noProof/>
              <w:sz w:val="24"/>
              <w:szCs w:val="16"/>
            </w:rPr>
            <w:t xml:space="preserve">Anlage V </w:t>
          </w:r>
        </w:p>
        <w:p w:rsidR="00492A2E" w:rsidRPr="00580947" w:rsidRDefault="00492A2E" w:rsidP="00841282">
          <w:pPr>
            <w:jc w:val="center"/>
            <w:rPr>
              <w:sz w:val="24"/>
              <w:szCs w:val="26"/>
            </w:rPr>
          </w:pPr>
          <w:r w:rsidRPr="00580947">
            <w:rPr>
              <w:noProof/>
              <w:sz w:val="24"/>
              <w:szCs w:val="16"/>
            </w:rPr>
            <w:t>Auskunft bzgl. Veränderungen der Betriebsverhältnisse</w:t>
          </w:r>
        </w:p>
      </w:tc>
      <w:tc>
        <w:tcPr>
          <w:tcW w:w="3184" w:type="dxa"/>
          <w:vAlign w:val="center"/>
        </w:tcPr>
        <w:p w:rsidR="00492A2E" w:rsidRPr="00DA3FA0" w:rsidRDefault="00492A2E" w:rsidP="00841282">
          <w:pPr>
            <w:jc w:val="center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1619885" cy="270510"/>
                <wp:effectExtent l="0" t="0" r="0" b="0"/>
                <wp:docPr id="1" name="Bild 1" descr="HWK_Dresden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K_Dresden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2A2E" w:rsidRDefault="00492A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78FAEC"/>
    <w:lvl w:ilvl="0">
      <w:numFmt w:val="bullet"/>
      <w:lvlText w:val="*"/>
      <w:lvlJc w:val="left"/>
    </w:lvl>
  </w:abstractNum>
  <w:abstractNum w:abstractNumId="1" w15:restartNumberingAfterBreak="0">
    <w:nsid w:val="0C31694F"/>
    <w:multiLevelType w:val="hybridMultilevel"/>
    <w:tmpl w:val="2CB8E08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E1107"/>
    <w:multiLevelType w:val="hybridMultilevel"/>
    <w:tmpl w:val="E9CA945E"/>
    <w:lvl w:ilvl="0" w:tplc="857C6916">
      <w:start w:val="4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ED45AF5"/>
    <w:multiLevelType w:val="hybridMultilevel"/>
    <w:tmpl w:val="943E8282"/>
    <w:lvl w:ilvl="0" w:tplc="32E03F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C0EFE"/>
    <w:multiLevelType w:val="hybridMultilevel"/>
    <w:tmpl w:val="BA20FFAA"/>
    <w:lvl w:ilvl="0" w:tplc="AB9879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A267C"/>
    <w:multiLevelType w:val="hybridMultilevel"/>
    <w:tmpl w:val="864A4B5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8354E1"/>
    <w:multiLevelType w:val="hybridMultilevel"/>
    <w:tmpl w:val="1DB648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E2300"/>
    <w:multiLevelType w:val="hybridMultilevel"/>
    <w:tmpl w:val="ED3256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4662A"/>
    <w:multiLevelType w:val="hybridMultilevel"/>
    <w:tmpl w:val="30385F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070AC"/>
    <w:multiLevelType w:val="hybridMultilevel"/>
    <w:tmpl w:val="E4C866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C7813"/>
    <w:multiLevelType w:val="hybridMultilevel"/>
    <w:tmpl w:val="6C9E4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IfuUWHkmv5v1lsez8GU3t687iyPAtGTJIvzPpAaxT2LI2Ct8wPTEXI4ip8thcNiT0jKWSDyfa5L64+oqbFXag==" w:salt="TEtE8XS1xx/Mt/+hF8zBUA=="/>
  <w:defaultTabStop w:val="708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a6e9a52e-e6bd-4634-9f44-9bd46b86922b}"/>
  </w:docVars>
  <w:rsids>
    <w:rsidRoot w:val="003D5297"/>
    <w:rsid w:val="00003B2C"/>
    <w:rsid w:val="00026716"/>
    <w:rsid w:val="00036B01"/>
    <w:rsid w:val="0005362D"/>
    <w:rsid w:val="000550C3"/>
    <w:rsid w:val="00067339"/>
    <w:rsid w:val="000734CF"/>
    <w:rsid w:val="00080DEC"/>
    <w:rsid w:val="00081E5E"/>
    <w:rsid w:val="0009156F"/>
    <w:rsid w:val="000A367D"/>
    <w:rsid w:val="000E69FA"/>
    <w:rsid w:val="000F6FD2"/>
    <w:rsid w:val="00115A66"/>
    <w:rsid w:val="00115D2B"/>
    <w:rsid w:val="00133636"/>
    <w:rsid w:val="001449B7"/>
    <w:rsid w:val="0014560C"/>
    <w:rsid w:val="001540B4"/>
    <w:rsid w:val="00160D64"/>
    <w:rsid w:val="00161830"/>
    <w:rsid w:val="00191C4C"/>
    <w:rsid w:val="001A62A8"/>
    <w:rsid w:val="001C3536"/>
    <w:rsid w:val="001C4EA5"/>
    <w:rsid w:val="001D4515"/>
    <w:rsid w:val="001D5EBC"/>
    <w:rsid w:val="001F68AE"/>
    <w:rsid w:val="002204D5"/>
    <w:rsid w:val="0023470C"/>
    <w:rsid w:val="00244BF9"/>
    <w:rsid w:val="00246CB4"/>
    <w:rsid w:val="00274F43"/>
    <w:rsid w:val="002906A4"/>
    <w:rsid w:val="002B5EBB"/>
    <w:rsid w:val="002D654B"/>
    <w:rsid w:val="002E7D65"/>
    <w:rsid w:val="0030666A"/>
    <w:rsid w:val="003101A6"/>
    <w:rsid w:val="00315741"/>
    <w:rsid w:val="0032465C"/>
    <w:rsid w:val="00340C4F"/>
    <w:rsid w:val="00345C85"/>
    <w:rsid w:val="003779D3"/>
    <w:rsid w:val="00384EF3"/>
    <w:rsid w:val="003917AD"/>
    <w:rsid w:val="00393313"/>
    <w:rsid w:val="003A590D"/>
    <w:rsid w:val="003B32BE"/>
    <w:rsid w:val="003B4939"/>
    <w:rsid w:val="003B7CAC"/>
    <w:rsid w:val="003C1A67"/>
    <w:rsid w:val="003D5297"/>
    <w:rsid w:val="003F4AAB"/>
    <w:rsid w:val="00402C8F"/>
    <w:rsid w:val="0040490B"/>
    <w:rsid w:val="004268B0"/>
    <w:rsid w:val="0043062E"/>
    <w:rsid w:val="00431014"/>
    <w:rsid w:val="00432C49"/>
    <w:rsid w:val="00434290"/>
    <w:rsid w:val="004410C4"/>
    <w:rsid w:val="00441905"/>
    <w:rsid w:val="00454D4A"/>
    <w:rsid w:val="00484298"/>
    <w:rsid w:val="00486925"/>
    <w:rsid w:val="00492A2E"/>
    <w:rsid w:val="00494229"/>
    <w:rsid w:val="004C3690"/>
    <w:rsid w:val="004C405E"/>
    <w:rsid w:val="004C52FF"/>
    <w:rsid w:val="004E13C8"/>
    <w:rsid w:val="004F5165"/>
    <w:rsid w:val="005158C0"/>
    <w:rsid w:val="005177DC"/>
    <w:rsid w:val="00547D6A"/>
    <w:rsid w:val="00562CAF"/>
    <w:rsid w:val="00564A69"/>
    <w:rsid w:val="00573B73"/>
    <w:rsid w:val="00580947"/>
    <w:rsid w:val="00582758"/>
    <w:rsid w:val="005B105A"/>
    <w:rsid w:val="005B35F6"/>
    <w:rsid w:val="005C60EF"/>
    <w:rsid w:val="005D3A2E"/>
    <w:rsid w:val="00600279"/>
    <w:rsid w:val="00617FBB"/>
    <w:rsid w:val="00622956"/>
    <w:rsid w:val="0063015D"/>
    <w:rsid w:val="006377DA"/>
    <w:rsid w:val="00640D62"/>
    <w:rsid w:val="00667174"/>
    <w:rsid w:val="00690D4F"/>
    <w:rsid w:val="006A0F62"/>
    <w:rsid w:val="006A3C9A"/>
    <w:rsid w:val="006A6D9B"/>
    <w:rsid w:val="006D0729"/>
    <w:rsid w:val="006E2619"/>
    <w:rsid w:val="00706219"/>
    <w:rsid w:val="007234D6"/>
    <w:rsid w:val="007421BB"/>
    <w:rsid w:val="00782FFD"/>
    <w:rsid w:val="0079173C"/>
    <w:rsid w:val="007A35CD"/>
    <w:rsid w:val="007A577B"/>
    <w:rsid w:val="007A6FEE"/>
    <w:rsid w:val="007B344E"/>
    <w:rsid w:val="007C48F7"/>
    <w:rsid w:val="007E5DCB"/>
    <w:rsid w:val="00800632"/>
    <w:rsid w:val="00817A49"/>
    <w:rsid w:val="00841282"/>
    <w:rsid w:val="00845589"/>
    <w:rsid w:val="008A3456"/>
    <w:rsid w:val="008B2A56"/>
    <w:rsid w:val="008B4C92"/>
    <w:rsid w:val="008B5DB9"/>
    <w:rsid w:val="008C3E8E"/>
    <w:rsid w:val="008D1C76"/>
    <w:rsid w:val="008D4575"/>
    <w:rsid w:val="008E7EA1"/>
    <w:rsid w:val="008F32D0"/>
    <w:rsid w:val="0091568C"/>
    <w:rsid w:val="00925A2F"/>
    <w:rsid w:val="00935199"/>
    <w:rsid w:val="009448CA"/>
    <w:rsid w:val="00976532"/>
    <w:rsid w:val="00977CC1"/>
    <w:rsid w:val="009927D1"/>
    <w:rsid w:val="009D1C36"/>
    <w:rsid w:val="009F26FA"/>
    <w:rsid w:val="00A02625"/>
    <w:rsid w:val="00A14B80"/>
    <w:rsid w:val="00A2615C"/>
    <w:rsid w:val="00A3025E"/>
    <w:rsid w:val="00A324ED"/>
    <w:rsid w:val="00A47185"/>
    <w:rsid w:val="00A63ECA"/>
    <w:rsid w:val="00AB3085"/>
    <w:rsid w:val="00AB721B"/>
    <w:rsid w:val="00AF4166"/>
    <w:rsid w:val="00AF729A"/>
    <w:rsid w:val="00B0244F"/>
    <w:rsid w:val="00B1502D"/>
    <w:rsid w:val="00B20E40"/>
    <w:rsid w:val="00B411C9"/>
    <w:rsid w:val="00B60A87"/>
    <w:rsid w:val="00B870F4"/>
    <w:rsid w:val="00B93037"/>
    <w:rsid w:val="00B94FB2"/>
    <w:rsid w:val="00BD0A31"/>
    <w:rsid w:val="00BD7A87"/>
    <w:rsid w:val="00BE07FC"/>
    <w:rsid w:val="00BE11E5"/>
    <w:rsid w:val="00C0098A"/>
    <w:rsid w:val="00C1360E"/>
    <w:rsid w:val="00C52451"/>
    <w:rsid w:val="00C557EE"/>
    <w:rsid w:val="00C63E6E"/>
    <w:rsid w:val="00C810FB"/>
    <w:rsid w:val="00C9572C"/>
    <w:rsid w:val="00C957A8"/>
    <w:rsid w:val="00CF2796"/>
    <w:rsid w:val="00D031F8"/>
    <w:rsid w:val="00D2583F"/>
    <w:rsid w:val="00D811CF"/>
    <w:rsid w:val="00D82603"/>
    <w:rsid w:val="00D855F2"/>
    <w:rsid w:val="00DA0B43"/>
    <w:rsid w:val="00DA1821"/>
    <w:rsid w:val="00DA3FA0"/>
    <w:rsid w:val="00DB098D"/>
    <w:rsid w:val="00DD6C0B"/>
    <w:rsid w:val="00DF39CF"/>
    <w:rsid w:val="00E04BCE"/>
    <w:rsid w:val="00E152AA"/>
    <w:rsid w:val="00E16DBC"/>
    <w:rsid w:val="00E25708"/>
    <w:rsid w:val="00E25C3F"/>
    <w:rsid w:val="00E32B9E"/>
    <w:rsid w:val="00E8047A"/>
    <w:rsid w:val="00E810E3"/>
    <w:rsid w:val="00E8199D"/>
    <w:rsid w:val="00EC0D2A"/>
    <w:rsid w:val="00EC19F4"/>
    <w:rsid w:val="00ED5296"/>
    <w:rsid w:val="00EF3E5D"/>
    <w:rsid w:val="00EF5579"/>
    <w:rsid w:val="00F0217C"/>
    <w:rsid w:val="00F12C6E"/>
    <w:rsid w:val="00F134C4"/>
    <w:rsid w:val="00F372B4"/>
    <w:rsid w:val="00F404D7"/>
    <w:rsid w:val="00F642FF"/>
    <w:rsid w:val="00F65023"/>
    <w:rsid w:val="00F826D3"/>
    <w:rsid w:val="00FA48E9"/>
    <w:rsid w:val="00FB43D3"/>
    <w:rsid w:val="00FC5A49"/>
    <w:rsid w:val="00FF39B2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3347BD2-8FF2-4470-941A-7117DEE2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04D5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D52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D5297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3D52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D5297"/>
    <w:rPr>
      <w:rFonts w:ascii="Arial" w:hAnsi="Arial"/>
      <w:sz w:val="22"/>
      <w:szCs w:val="24"/>
    </w:rPr>
  </w:style>
  <w:style w:type="character" w:styleId="Seitenzahl">
    <w:name w:val="page number"/>
    <w:basedOn w:val="Absatz-Standardschriftart"/>
    <w:rsid w:val="003D5297"/>
  </w:style>
  <w:style w:type="paragraph" w:customStyle="1" w:styleId="Absatz">
    <w:name w:val="Absatz"/>
    <w:basedOn w:val="Standard"/>
    <w:rsid w:val="003D5297"/>
    <w:pPr>
      <w:spacing w:before="120" w:after="120"/>
      <w:jc w:val="both"/>
    </w:pPr>
    <w:rPr>
      <w:szCs w:val="20"/>
    </w:rPr>
  </w:style>
  <w:style w:type="character" w:customStyle="1" w:styleId="Formatvorlage1">
    <w:name w:val="Formatvorlage1"/>
    <w:rsid w:val="00133636"/>
    <w:rPr>
      <w:i/>
      <w:iCs/>
    </w:rPr>
  </w:style>
  <w:style w:type="character" w:customStyle="1" w:styleId="Unterstreichung">
    <w:name w:val="Unterstreichung"/>
    <w:rsid w:val="00133636"/>
    <w:rPr>
      <w:i/>
      <w:iCs/>
      <w:u w:val="single"/>
    </w:rPr>
  </w:style>
  <w:style w:type="character" w:styleId="Hervorhebung">
    <w:name w:val="Emphasis"/>
    <w:qFormat/>
    <w:rsid w:val="00133636"/>
    <w:rPr>
      <w:i/>
      <w:iCs/>
    </w:rPr>
  </w:style>
  <w:style w:type="character" w:customStyle="1" w:styleId="kursiv">
    <w:name w:val="kursiv"/>
    <w:rsid w:val="00133636"/>
    <w:rPr>
      <w:i/>
      <w:u w:val="single"/>
    </w:rPr>
  </w:style>
  <w:style w:type="character" w:customStyle="1" w:styleId="unterstrichen">
    <w:name w:val="unterstrichen"/>
    <w:rsid w:val="00133636"/>
    <w:rPr>
      <w:i/>
      <w:u w:val="single"/>
    </w:rPr>
  </w:style>
  <w:style w:type="character" w:customStyle="1" w:styleId="fettneu">
    <w:name w:val="fett neu"/>
    <w:rsid w:val="00133636"/>
    <w:rPr>
      <w:b/>
      <w:i/>
      <w:u w:val="single"/>
    </w:rPr>
  </w:style>
  <w:style w:type="character" w:styleId="Hyperlink">
    <w:name w:val="Hyperlink"/>
    <w:uiPriority w:val="99"/>
    <w:unhideWhenUsed/>
    <w:rsid w:val="002906A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06A4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134C4"/>
    <w:rPr>
      <w:rFonts w:ascii="Arial" w:hAnsi="Arial"/>
      <w:sz w:val="22"/>
      <w:szCs w:val="24"/>
    </w:rPr>
  </w:style>
  <w:style w:type="table" w:customStyle="1" w:styleId="Tabellengitternetz">
    <w:name w:val="Tabellengitternetz"/>
    <w:basedOn w:val="NormaleTabelle"/>
    <w:rsid w:val="0022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63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F4764EBCB243F49B4E821EFF3A7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7845F-04AA-4510-B83F-E46703CEDC88}"/>
      </w:docPartPr>
      <w:docPartBody>
        <w:p w:rsidR="00274C35" w:rsidRDefault="00274C35" w:rsidP="00274C35">
          <w:pPr>
            <w:pStyle w:val="C8F4764EBCB243F49B4E821EFF3A786B"/>
          </w:pPr>
          <w:r>
            <w:rPr>
              <w:rFonts w:cs="Arial"/>
              <w:sz w:val="20"/>
              <w:szCs w:val="20"/>
            </w:rPr>
            <w:t>___________</w:t>
          </w:r>
        </w:p>
      </w:docPartBody>
    </w:docPart>
    <w:docPart>
      <w:docPartPr>
        <w:name w:val="3CD25CBBA0104C4B9DF7D6F70CDC6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FABC9-5559-4650-941F-653566B26519}"/>
      </w:docPartPr>
      <w:docPartBody>
        <w:p w:rsidR="00274C35" w:rsidRDefault="00274C35" w:rsidP="00274C35">
          <w:pPr>
            <w:pStyle w:val="3CD25CBBA0104C4B9DF7D6F70CDC6FC5"/>
          </w:pPr>
          <w:r>
            <w:rPr>
              <w:rFonts w:cs="Arial"/>
              <w:sz w:val="20"/>
              <w:szCs w:val="20"/>
            </w:rPr>
            <w:t>___________</w:t>
          </w:r>
        </w:p>
      </w:docPartBody>
    </w:docPart>
    <w:docPart>
      <w:docPartPr>
        <w:name w:val="2E3253754FEE4329B48712B8A327F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45E4-CEA6-4197-983A-85693B15D808}"/>
      </w:docPartPr>
      <w:docPartBody>
        <w:p w:rsidR="00274C35" w:rsidRDefault="00274C35" w:rsidP="00274C35">
          <w:pPr>
            <w:pStyle w:val="2E3253754FEE4329B48712B8A327FEC7"/>
          </w:pPr>
          <w:r>
            <w:rPr>
              <w:rFonts w:cs="Arial"/>
              <w:sz w:val="20"/>
              <w:szCs w:val="20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7A"/>
    <w:rsid w:val="00274C35"/>
    <w:rsid w:val="00601C7A"/>
    <w:rsid w:val="0070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4C35"/>
    <w:rPr>
      <w:color w:val="808080"/>
    </w:rPr>
  </w:style>
  <w:style w:type="paragraph" w:customStyle="1" w:styleId="5C61AC6E76FE4824B5201D2A8BAAC88C">
    <w:name w:val="5C61AC6E76FE4824B5201D2A8BAAC88C"/>
    <w:rsid w:val="00601C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C61AC6E76FE4824B5201D2A8BAAC88C1">
    <w:name w:val="5C61AC6E76FE4824B5201D2A8BAAC88C1"/>
    <w:rsid w:val="00601C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1409DA284AD68CAB811F2C87C7F4">
    <w:name w:val="83211409DA284AD68CAB811F2C87C7F4"/>
    <w:rsid w:val="00601C7A"/>
  </w:style>
  <w:style w:type="paragraph" w:customStyle="1" w:styleId="D8DF751DA0C64C6689192F4951480069">
    <w:name w:val="D8DF751DA0C64C6689192F4951480069"/>
    <w:rsid w:val="00601C7A"/>
  </w:style>
  <w:style w:type="paragraph" w:customStyle="1" w:styleId="EFFB6C8BFFBE4585AFD1F211AD6DFB35">
    <w:name w:val="EFFB6C8BFFBE4585AFD1F211AD6DFB35"/>
    <w:rsid w:val="00274C35"/>
  </w:style>
  <w:style w:type="paragraph" w:customStyle="1" w:styleId="4836FDDAC29740029652A9F9F78CA69D">
    <w:name w:val="4836FDDAC29740029652A9F9F78CA69D"/>
    <w:rsid w:val="00274C35"/>
  </w:style>
  <w:style w:type="paragraph" w:customStyle="1" w:styleId="2C55D039F77C43EBAFEEAB4E00E810DB">
    <w:name w:val="2C55D039F77C43EBAFEEAB4E00E810DB"/>
    <w:rsid w:val="00274C35"/>
  </w:style>
  <w:style w:type="paragraph" w:customStyle="1" w:styleId="B220B7D2671A46EEA1844D7CA03EBB99">
    <w:name w:val="B220B7D2671A46EEA1844D7CA03EBB99"/>
    <w:rsid w:val="00274C35"/>
  </w:style>
  <w:style w:type="paragraph" w:customStyle="1" w:styleId="ED9AEE2858C0421BB56E0B771EB8A1CA">
    <w:name w:val="ED9AEE2858C0421BB56E0B771EB8A1CA"/>
    <w:rsid w:val="00274C35"/>
  </w:style>
  <w:style w:type="paragraph" w:customStyle="1" w:styleId="CEC91670EBA345CBA976B4E3689CFAA9">
    <w:name w:val="CEC91670EBA345CBA976B4E3689CFAA9"/>
    <w:rsid w:val="00274C35"/>
  </w:style>
  <w:style w:type="paragraph" w:customStyle="1" w:styleId="A39FC770E7CC43E181EB196A362732A6">
    <w:name w:val="A39FC770E7CC43E181EB196A362732A6"/>
    <w:rsid w:val="00274C35"/>
  </w:style>
  <w:style w:type="paragraph" w:customStyle="1" w:styleId="7778E1EAA0384B77874EF592F60818D1">
    <w:name w:val="7778E1EAA0384B77874EF592F60818D1"/>
    <w:rsid w:val="00274C35"/>
  </w:style>
  <w:style w:type="paragraph" w:customStyle="1" w:styleId="7D654C7783F04F6EAB8C29F048898A10">
    <w:name w:val="7D654C7783F04F6EAB8C29F048898A10"/>
    <w:rsid w:val="00274C35"/>
  </w:style>
  <w:style w:type="paragraph" w:customStyle="1" w:styleId="B220B7D2671A46EEA1844D7CA03EBB991">
    <w:name w:val="B220B7D2671A46EEA1844D7CA03EBB991"/>
    <w:rsid w:val="00274C3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9AEE2858C0421BB56E0B771EB8A1CA1">
    <w:name w:val="ED9AEE2858C0421BB56E0B771EB8A1CA1"/>
    <w:rsid w:val="00274C3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C91670EBA345CBA976B4E3689CFAA91">
    <w:name w:val="CEC91670EBA345CBA976B4E3689CFAA91"/>
    <w:rsid w:val="00274C3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B423454BAB40219019ABB13F15BF96">
    <w:name w:val="0DB423454BAB40219019ABB13F15BF96"/>
    <w:rsid w:val="00274C35"/>
  </w:style>
  <w:style w:type="paragraph" w:customStyle="1" w:styleId="78ADE2EEF9324E7AB92D1A5DAADBC7E8">
    <w:name w:val="78ADE2EEF9324E7AB92D1A5DAADBC7E8"/>
    <w:rsid w:val="00274C35"/>
  </w:style>
  <w:style w:type="paragraph" w:customStyle="1" w:styleId="47D95D3C80644F408471AA6A5728C3DC">
    <w:name w:val="47D95D3C80644F408471AA6A5728C3DC"/>
    <w:rsid w:val="00274C35"/>
  </w:style>
  <w:style w:type="paragraph" w:customStyle="1" w:styleId="F89716D9C37548BFB8E801187BD865A9">
    <w:name w:val="F89716D9C37548BFB8E801187BD865A9"/>
    <w:rsid w:val="00274C35"/>
  </w:style>
  <w:style w:type="paragraph" w:customStyle="1" w:styleId="74E47BD6AA1E41A09FBB2CC8A2536C2D">
    <w:name w:val="74E47BD6AA1E41A09FBB2CC8A2536C2D"/>
    <w:rsid w:val="00274C35"/>
  </w:style>
  <w:style w:type="paragraph" w:customStyle="1" w:styleId="15DA06364A5D4DC9B565EFCD802ED794">
    <w:name w:val="15DA06364A5D4DC9B565EFCD802ED794"/>
    <w:rsid w:val="00274C35"/>
  </w:style>
  <w:style w:type="paragraph" w:customStyle="1" w:styleId="98306C58B7CD472485593D83FA06412E">
    <w:name w:val="98306C58B7CD472485593D83FA06412E"/>
    <w:rsid w:val="00274C35"/>
  </w:style>
  <w:style w:type="paragraph" w:customStyle="1" w:styleId="AE7B3E69AAD14EB4BBA4A459702333BA">
    <w:name w:val="AE7B3E69AAD14EB4BBA4A459702333BA"/>
    <w:rsid w:val="00274C35"/>
  </w:style>
  <w:style w:type="paragraph" w:customStyle="1" w:styleId="3BE0C20EF07646E9B10F19FC0C3D73A0">
    <w:name w:val="3BE0C20EF07646E9B10F19FC0C3D73A0"/>
    <w:rsid w:val="00274C35"/>
  </w:style>
  <w:style w:type="paragraph" w:customStyle="1" w:styleId="519CEC16B9F042399AC235C6879DA9EA">
    <w:name w:val="519CEC16B9F042399AC235C6879DA9EA"/>
    <w:rsid w:val="00274C35"/>
  </w:style>
  <w:style w:type="paragraph" w:customStyle="1" w:styleId="C8F4764EBCB243F49B4E821EFF3A786B">
    <w:name w:val="C8F4764EBCB243F49B4E821EFF3A786B"/>
    <w:rsid w:val="00274C35"/>
  </w:style>
  <w:style w:type="paragraph" w:customStyle="1" w:styleId="3CD25CBBA0104C4B9DF7D6F70CDC6FC5">
    <w:name w:val="3CD25CBBA0104C4B9DF7D6F70CDC6FC5"/>
    <w:rsid w:val="00274C35"/>
  </w:style>
  <w:style w:type="paragraph" w:customStyle="1" w:styleId="2E3253754FEE4329B48712B8A327FEC7">
    <w:name w:val="2E3253754FEE4329B48712B8A327FEC7"/>
    <w:rsid w:val="00274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D539-EE1E-48BD-8C51-31A37B4B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F0EB3B91.dotm</Template>
  <TotalTime>0</TotalTime>
  <Pages>1</Pages>
  <Words>182</Words>
  <Characters>1417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Dresden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btzg48</dc:creator>
  <cp:keywords/>
  <dc:description/>
  <cp:lastModifiedBy>Streiber, Martin</cp:lastModifiedBy>
  <cp:revision>9</cp:revision>
  <cp:lastPrinted>2021-10-06T10:40:00Z</cp:lastPrinted>
  <dcterms:created xsi:type="dcterms:W3CDTF">2020-11-19T12:50:00Z</dcterms:created>
  <dcterms:modified xsi:type="dcterms:W3CDTF">2022-01-12T09:51:00Z</dcterms:modified>
</cp:coreProperties>
</file>